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B" w:rsidRPr="004F07A0" w:rsidRDefault="00541C5B">
      <w:pPr>
        <w:pStyle w:val="a"/>
        <w:jc w:val="right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Контрольная работа по английскому языку</w:t>
      </w:r>
    </w:p>
    <w:p w:rsidR="00541C5B" w:rsidRPr="004F07A0" w:rsidRDefault="00541C5B">
      <w:pPr>
        <w:pStyle w:val="a"/>
        <w:jc w:val="right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ученика(цы) 5 класса</w:t>
      </w:r>
    </w:p>
    <w:p w:rsidR="00541C5B" w:rsidRPr="004F07A0" w:rsidRDefault="00541C5B">
      <w:pPr>
        <w:pStyle w:val="a"/>
        <w:jc w:val="right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_______________________________школы</w:t>
      </w:r>
    </w:p>
    <w:p w:rsidR="00541C5B" w:rsidRPr="004F07A0" w:rsidRDefault="00541C5B">
      <w:pPr>
        <w:pStyle w:val="a"/>
        <w:jc w:val="right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(Ф.И.)________________________________</w:t>
      </w:r>
    </w:p>
    <w:p w:rsidR="00541C5B" w:rsidRPr="004F07A0" w:rsidRDefault="00541C5B">
      <w:pPr>
        <w:pStyle w:val="a"/>
        <w:jc w:val="right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« ____»_________________2014г.</w:t>
      </w:r>
    </w:p>
    <w:p w:rsidR="00541C5B" w:rsidRPr="004F07A0" w:rsidRDefault="00541C5B">
      <w:pPr>
        <w:pStyle w:val="a"/>
        <w:numPr>
          <w:ilvl w:val="0"/>
          <w:numId w:val="1"/>
        </w:numPr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Прочитайте текст.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We are the Inins. We aren't a big family. My mother and father are forty. My mum's name is Anna and my dad's name is Alex. Dad is a businessman. Mum is a doctor.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My sister is sixteen. Her name is Masha. She is nice and clever. Masha is my best friend.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My grandmother and grandfather live in Rostov. My granddad's name is Pavel. He is very old. My granny's name is Inna. She is sixty. They are very kind.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My mum's sister Polina, my aunt, is in Perm and my mum's brother Kirill, my uncle is in Vladivostok.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My name is Misha. I'm ten. I;m in class 5. I am good at school. I like to play computer games and watch TV.</w:t>
      </w:r>
    </w:p>
    <w:p w:rsidR="00541C5B" w:rsidRPr="004F07A0" w:rsidRDefault="00541C5B">
      <w:pPr>
        <w:pStyle w:val="a"/>
        <w:numPr>
          <w:ilvl w:val="0"/>
          <w:numId w:val="2"/>
        </w:numPr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Прочитайте утверждения, если они верны поставьте T (true), если нет F (false). Ответы занесите в таблицу.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1.The boy's name is Kirill.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2.His father is a teacher.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3.His sister's name is Masha.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4.His granny lives in Rostov.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5.His grandfather lives in Vladivostok.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6.His uncle's name is isPavel.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7.His aunt is Polina.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8.Misha's family is very big.</w:t>
      </w: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19"/>
        <w:gridCol w:w="636"/>
        <w:gridCol w:w="852"/>
        <w:gridCol w:w="1069"/>
        <w:gridCol w:w="1285"/>
        <w:gridCol w:w="1503"/>
        <w:gridCol w:w="1719"/>
        <w:gridCol w:w="1937"/>
      </w:tblGrid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1.</w:t>
            </w:r>
          </w:p>
        </w:tc>
        <w:tc>
          <w:tcPr>
            <w:tcW w:w="1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2.</w:t>
            </w:r>
          </w:p>
        </w:tc>
        <w:tc>
          <w:tcPr>
            <w:tcW w:w="1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4.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5.</w:t>
            </w:r>
          </w:p>
        </w:tc>
        <w:tc>
          <w:tcPr>
            <w:tcW w:w="3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6.</w:t>
            </w:r>
          </w:p>
        </w:tc>
        <w:tc>
          <w:tcPr>
            <w:tcW w:w="4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7.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8.</w:t>
            </w:r>
          </w:p>
        </w:tc>
      </w:tr>
      <w:tr w:rsidR="00541C5B" w:rsidRPr="004F07A0" w:rsidT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</w:tr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48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</w:tr>
    </w:tbl>
    <w:p w:rsidR="00541C5B" w:rsidRPr="004F07A0" w:rsidRDefault="00541C5B">
      <w:pPr>
        <w:pStyle w:val="a"/>
        <w:rPr>
          <w:b/>
          <w:bCs/>
          <w:i/>
          <w:iCs/>
          <w:sz w:val="28"/>
          <w:szCs w:val="28"/>
          <w:lang w:val="en-US"/>
        </w:rPr>
      </w:pPr>
      <w:r w:rsidRPr="004F07A0">
        <w:rPr>
          <w:b/>
          <w:bCs/>
          <w:sz w:val="28"/>
          <w:szCs w:val="28"/>
          <w:lang w:val="en-US"/>
        </w:rPr>
        <w:t>3.</w:t>
      </w:r>
      <w:r w:rsidRPr="004F07A0">
        <w:rPr>
          <w:b/>
          <w:bCs/>
          <w:sz w:val="28"/>
          <w:szCs w:val="28"/>
        </w:rPr>
        <w:t>Вставьте</w:t>
      </w:r>
      <w:r w:rsidRPr="004F07A0">
        <w:rPr>
          <w:b/>
          <w:bCs/>
          <w:sz w:val="28"/>
          <w:szCs w:val="28"/>
          <w:lang w:val="en-US"/>
        </w:rPr>
        <w:t xml:space="preserve"> </w:t>
      </w:r>
      <w:r w:rsidRPr="004F07A0">
        <w:rPr>
          <w:b/>
          <w:bCs/>
          <w:i/>
          <w:iCs/>
          <w:sz w:val="28"/>
          <w:szCs w:val="28"/>
          <w:lang w:val="en-US"/>
        </w:rPr>
        <w:t xml:space="preserve">am, is </w:t>
      </w:r>
      <w:r w:rsidRPr="004F07A0">
        <w:rPr>
          <w:b/>
          <w:bCs/>
          <w:sz w:val="28"/>
          <w:szCs w:val="28"/>
        </w:rPr>
        <w:t>или</w:t>
      </w:r>
      <w:r w:rsidRPr="004F07A0">
        <w:rPr>
          <w:b/>
          <w:bCs/>
          <w:sz w:val="28"/>
          <w:szCs w:val="28"/>
          <w:lang w:val="en-US"/>
        </w:rPr>
        <w:t xml:space="preserve"> </w:t>
      </w:r>
      <w:r w:rsidRPr="004F07A0">
        <w:rPr>
          <w:b/>
          <w:bCs/>
          <w:i/>
          <w:iCs/>
          <w:sz w:val="28"/>
          <w:szCs w:val="28"/>
          <w:lang w:val="en-US"/>
        </w:rPr>
        <w:t>are.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</w:p>
    <w:p w:rsidR="00541C5B" w:rsidRPr="004F07A0" w:rsidRDefault="00541C5B">
      <w:pPr>
        <w:pStyle w:val="a"/>
        <w:rPr>
          <w:sz w:val="28"/>
          <w:szCs w:val="28"/>
        </w:rPr>
      </w:pPr>
      <w:r w:rsidRPr="004F07A0">
        <w:rPr>
          <w:sz w:val="28"/>
          <w:szCs w:val="28"/>
          <w:lang w:val="en-US"/>
        </w:rPr>
        <w:t>1. You …... clever.</w:t>
      </w:r>
    </w:p>
    <w:p w:rsidR="00541C5B" w:rsidRPr="004F07A0" w:rsidRDefault="00541C5B">
      <w:pPr>
        <w:pStyle w:val="a"/>
        <w:rPr>
          <w:sz w:val="28"/>
          <w:szCs w:val="28"/>
        </w:rPr>
      </w:pPr>
      <w:r w:rsidRPr="004F07A0">
        <w:rPr>
          <w:sz w:val="28"/>
          <w:szCs w:val="28"/>
          <w:lang w:val="en-US"/>
        </w:rPr>
        <w:t>2.These books …... very interesting.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3. Their address ….. long.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4. I ….. English.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5. My favourite colour …... red.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6. There ….. a pen and pensils in his pencil box.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7.There …...no windows in the room.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8. What ….. there in the kitchen?</w:t>
      </w:r>
    </w:p>
    <w:p w:rsidR="00541C5B" w:rsidRPr="004F07A0" w:rsidRDefault="00541C5B">
      <w:pPr>
        <w:pStyle w:val="a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4. Найдите соответствия между английскими предложениями и их русским переводом. Ответы занесите в таблицу.</w:t>
      </w: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870"/>
        <w:gridCol w:w="6550"/>
      </w:tblGrid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  <w:lang w:val="en-US"/>
              </w:rPr>
            </w:pPr>
            <w:r w:rsidRPr="004F07A0">
              <w:rPr>
                <w:sz w:val="28"/>
                <w:szCs w:val="28"/>
                <w:lang w:val="en-US"/>
              </w:rPr>
              <w:t>1. He must tell you this story.</w:t>
            </w:r>
          </w:p>
        </w:tc>
        <w:tc>
          <w:tcPr>
            <w:tcW w:w="9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a) Он не может рассказать тебе эту историю.</w:t>
            </w:r>
          </w:p>
        </w:tc>
      </w:tr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6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  <w:lang w:val="en-US"/>
              </w:rPr>
            </w:pPr>
            <w:r w:rsidRPr="004F07A0">
              <w:rPr>
                <w:sz w:val="28"/>
                <w:szCs w:val="28"/>
                <w:lang w:val="en-US"/>
              </w:rPr>
              <w:t>2. He can't tell you this story.</w:t>
            </w:r>
          </w:p>
        </w:tc>
        <w:tc>
          <w:tcPr>
            <w:tcW w:w="96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b) Может он рассказать тебе эту историю?</w:t>
            </w:r>
          </w:p>
        </w:tc>
      </w:tr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6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  <w:lang w:val="en-US"/>
              </w:rPr>
            </w:pPr>
            <w:r w:rsidRPr="004F07A0">
              <w:rPr>
                <w:sz w:val="28"/>
                <w:szCs w:val="28"/>
                <w:lang w:val="en-US"/>
              </w:rPr>
              <w:t>3. Can he tell you this story?</w:t>
            </w:r>
          </w:p>
        </w:tc>
        <w:tc>
          <w:tcPr>
            <w:tcW w:w="96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c)Кто может рассказать тебе эту историю?</w:t>
            </w:r>
          </w:p>
        </w:tc>
      </w:tr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6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  <w:lang w:val="en-US"/>
              </w:rPr>
            </w:pPr>
            <w:r w:rsidRPr="004F07A0">
              <w:rPr>
                <w:sz w:val="28"/>
                <w:szCs w:val="28"/>
                <w:lang w:val="en-US"/>
              </w:rPr>
              <w:t>4.Why must he tell you this story?</w:t>
            </w:r>
          </w:p>
        </w:tc>
        <w:tc>
          <w:tcPr>
            <w:tcW w:w="96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d) Он должен рассказать тебе эту историю.</w:t>
            </w:r>
          </w:p>
        </w:tc>
      </w:tr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6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  <w:lang w:val="en-US"/>
              </w:rPr>
            </w:pPr>
            <w:r w:rsidRPr="004F07A0">
              <w:rPr>
                <w:sz w:val="28"/>
                <w:szCs w:val="28"/>
                <w:lang w:val="en-US"/>
              </w:rPr>
              <w:t>5.Who can tell you this story?</w:t>
            </w:r>
          </w:p>
        </w:tc>
        <w:tc>
          <w:tcPr>
            <w:tcW w:w="96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e)Почему он должен рассказать тебе эту историю?</w:t>
            </w:r>
          </w:p>
        </w:tc>
      </w:tr>
    </w:tbl>
    <w:p w:rsidR="00541C5B" w:rsidRPr="004F07A0" w:rsidRDefault="00541C5B">
      <w:pPr>
        <w:pStyle w:val="a"/>
        <w:rPr>
          <w:sz w:val="28"/>
          <w:szCs w:val="28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12"/>
        <w:gridCol w:w="1298"/>
        <w:gridCol w:w="1884"/>
        <w:gridCol w:w="2470"/>
        <w:gridCol w:w="3056"/>
      </w:tblGrid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1.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2.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4.</w:t>
            </w:r>
          </w:p>
        </w:tc>
        <w:tc>
          <w:tcPr>
            <w:tcW w:w="4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  <w:r w:rsidRPr="004F07A0">
              <w:rPr>
                <w:sz w:val="28"/>
                <w:szCs w:val="28"/>
              </w:rPr>
              <w:t>5.</w:t>
            </w:r>
          </w:p>
        </w:tc>
      </w:tr>
      <w:tr w:rsidR="00541C5B" w:rsidRPr="004F0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  <w:tc>
          <w:tcPr>
            <w:tcW w:w="49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9" w:type="dxa"/>
              <w:bottom w:w="55" w:type="dxa"/>
              <w:right w:w="55" w:type="dxa"/>
            </w:tcMar>
          </w:tcPr>
          <w:p w:rsidR="00541C5B" w:rsidRPr="004F07A0" w:rsidRDefault="00541C5B">
            <w:pPr>
              <w:pStyle w:val="a2"/>
              <w:rPr>
                <w:sz w:val="28"/>
                <w:szCs w:val="28"/>
              </w:rPr>
            </w:pPr>
          </w:p>
        </w:tc>
      </w:tr>
    </w:tbl>
    <w:p w:rsidR="00541C5B" w:rsidRPr="004F07A0" w:rsidRDefault="00541C5B">
      <w:pPr>
        <w:pStyle w:val="a"/>
        <w:rPr>
          <w:sz w:val="28"/>
          <w:szCs w:val="28"/>
        </w:rPr>
      </w:pPr>
    </w:p>
    <w:p w:rsidR="00541C5B" w:rsidRPr="004F07A0" w:rsidRDefault="00541C5B">
      <w:pPr>
        <w:pStyle w:val="a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5. Дайте краткие ответы на вопросы.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</w:rPr>
      </w:pPr>
      <w:r w:rsidRPr="004F07A0">
        <w:rPr>
          <w:sz w:val="28"/>
          <w:szCs w:val="28"/>
        </w:rPr>
        <w:t>Are you Russian? - Yes,_______________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Has he got a bycicle? - No, _______________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Can your brother phone you? - Yes, ______________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Is she a good friend? - Yes,____________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Must they help you? - No,_____________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</w:rPr>
      </w:pPr>
      <w:r w:rsidRPr="004F07A0">
        <w:rPr>
          <w:sz w:val="28"/>
          <w:szCs w:val="28"/>
        </w:rPr>
        <w:t>Are we Russian? - Yes,______________</w:t>
      </w:r>
    </w:p>
    <w:p w:rsidR="00541C5B" w:rsidRPr="004F07A0" w:rsidRDefault="00541C5B">
      <w:pPr>
        <w:pStyle w:val="a"/>
        <w:numPr>
          <w:ilvl w:val="0"/>
          <w:numId w:val="3"/>
        </w:numPr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Is there a mirror in your class? - No,________________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</w:p>
    <w:p w:rsidR="00541C5B" w:rsidRPr="004F07A0" w:rsidRDefault="00541C5B">
      <w:pPr>
        <w:pStyle w:val="a"/>
        <w:rPr>
          <w:sz w:val="28"/>
          <w:szCs w:val="28"/>
        </w:rPr>
      </w:pPr>
      <w:r w:rsidRPr="004F07A0">
        <w:rPr>
          <w:b/>
          <w:bCs/>
          <w:sz w:val="28"/>
          <w:szCs w:val="28"/>
        </w:rPr>
        <w:t>6. Найдите лишнее слово и подчеркните его.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1.mother, granny, bird, uncle, aunt.</w:t>
      </w:r>
    </w:p>
    <w:p w:rsidR="00541C5B" w:rsidRPr="004F07A0" w:rsidRDefault="00541C5B">
      <w:pPr>
        <w:pStyle w:val="a"/>
        <w:rPr>
          <w:sz w:val="28"/>
          <w:szCs w:val="28"/>
          <w:lang w:val="en-US"/>
        </w:rPr>
      </w:pPr>
      <w:r w:rsidRPr="004F07A0">
        <w:rPr>
          <w:sz w:val="28"/>
          <w:szCs w:val="28"/>
          <w:lang w:val="en-US"/>
        </w:rPr>
        <w:t>2.window, floor, door, book.</w:t>
      </w:r>
    </w:p>
    <w:p w:rsidR="00541C5B" w:rsidRPr="004F07A0" w:rsidRDefault="00541C5B">
      <w:pPr>
        <w:pStyle w:val="Header"/>
        <w:rPr>
          <w:lang w:val="en-US"/>
        </w:rPr>
        <w:sectPr w:rsidR="00541C5B" w:rsidRPr="004F07A0">
          <w:headerReference w:type="default" r:id="rId7"/>
          <w:pgSz w:w="11906" w:h="16838"/>
          <w:pgMar w:top="1134" w:right="850" w:bottom="1134" w:left="1701" w:header="720" w:footer="720" w:gutter="0"/>
          <w:cols w:space="720"/>
          <w:formProt w:val="0"/>
          <w:docGrid w:linePitch="240"/>
        </w:sectPr>
      </w:pPr>
      <w:r w:rsidRPr="004F07A0">
        <w:rPr>
          <w:sz w:val="28"/>
          <w:szCs w:val="28"/>
          <w:lang w:val="en-US"/>
        </w:rPr>
        <w:t>3.kitchen, bed, bedroom, bathroom.</w:t>
      </w:r>
    </w:p>
    <w:p w:rsidR="00541C5B" w:rsidRDefault="00541C5B" w:rsidP="004F07A0">
      <w:pPr>
        <w:pStyle w:val="a"/>
        <w:spacing w:after="0"/>
        <w:jc w:val="center"/>
      </w:pPr>
    </w:p>
    <w:sectPr w:rsidR="00541C5B" w:rsidSect="00647A5C">
      <w:head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5B" w:rsidRDefault="00541C5B" w:rsidP="00647A5C">
      <w:r>
        <w:separator/>
      </w:r>
    </w:p>
  </w:endnote>
  <w:endnote w:type="continuationSeparator" w:id="0">
    <w:p w:rsidR="00541C5B" w:rsidRDefault="00541C5B" w:rsidP="0064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y Bun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5B" w:rsidRDefault="00541C5B" w:rsidP="00647A5C">
      <w:r>
        <w:separator/>
      </w:r>
    </w:p>
  </w:footnote>
  <w:footnote w:type="continuationSeparator" w:id="0">
    <w:p w:rsidR="00541C5B" w:rsidRDefault="00541C5B" w:rsidP="00647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5B" w:rsidRDefault="00541C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5B" w:rsidRDefault="00541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3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139C69C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F6352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2DD7539E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A5C"/>
    <w:rsid w:val="001A62D3"/>
    <w:rsid w:val="004F07A0"/>
    <w:rsid w:val="00541C5B"/>
    <w:rsid w:val="00647A5C"/>
    <w:rsid w:val="00F3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647A5C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eastAsia="zh-CN"/>
    </w:rPr>
  </w:style>
  <w:style w:type="paragraph" w:customStyle="1" w:styleId="a0">
    <w:name w:val="Заголовок"/>
    <w:basedOn w:val="a"/>
    <w:next w:val="BodyText"/>
    <w:uiPriority w:val="99"/>
    <w:rsid w:val="00647A5C"/>
    <w:pPr>
      <w:keepNext/>
      <w:suppressLineNumbers/>
      <w:spacing w:before="120" w:after="120"/>
    </w:pPr>
    <w:rPr>
      <w:rFonts w:ascii="Brady Bunch" w:eastAsia="SimSun" w:hAnsi="Brady Bunch" w:cs="Brady Bunch"/>
      <w:i/>
      <w:iCs/>
      <w:sz w:val="28"/>
      <w:szCs w:val="28"/>
    </w:rPr>
  </w:style>
  <w:style w:type="paragraph" w:styleId="BodyText">
    <w:name w:val="Body Text"/>
    <w:basedOn w:val="a"/>
    <w:link w:val="BodyTextChar"/>
    <w:uiPriority w:val="99"/>
    <w:rsid w:val="00647A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1DFA"/>
    <w:rPr>
      <w:rFonts w:cs="Calibri"/>
    </w:rPr>
  </w:style>
  <w:style w:type="paragraph" w:styleId="List">
    <w:name w:val="List"/>
    <w:basedOn w:val="BodyText"/>
    <w:uiPriority w:val="99"/>
    <w:rsid w:val="00647A5C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647A5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71D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647A5C"/>
  </w:style>
  <w:style w:type="paragraph" w:customStyle="1" w:styleId="a1">
    <w:name w:val="Заглавие"/>
    <w:basedOn w:val="a"/>
    <w:uiPriority w:val="99"/>
    <w:rsid w:val="00647A5C"/>
  </w:style>
  <w:style w:type="paragraph" w:customStyle="1" w:styleId="a2">
    <w:name w:val="Содержимое таблицы"/>
    <w:basedOn w:val="a"/>
    <w:uiPriority w:val="99"/>
    <w:rsid w:val="00647A5C"/>
    <w:pPr>
      <w:suppressLineNumbers/>
    </w:pPr>
  </w:style>
  <w:style w:type="paragraph" w:styleId="Header">
    <w:name w:val="header"/>
    <w:basedOn w:val="a"/>
    <w:link w:val="HeaderChar"/>
    <w:uiPriority w:val="99"/>
    <w:rsid w:val="00647A5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DFA"/>
    <w:rPr>
      <w:rFonts w:cs="Calibri"/>
    </w:rPr>
  </w:style>
  <w:style w:type="paragraph" w:customStyle="1" w:styleId="a3">
    <w:name w:val="Заголовок таблицы"/>
    <w:basedOn w:val="a2"/>
    <w:uiPriority w:val="99"/>
    <w:rsid w:val="00647A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LostDragon</dc:creator>
  <cp:keywords/>
  <dc:description/>
  <cp:lastModifiedBy>LostDragon</cp:lastModifiedBy>
  <cp:revision>5</cp:revision>
  <cp:lastPrinted>2012-12-24T04:57:00Z</cp:lastPrinted>
  <dcterms:created xsi:type="dcterms:W3CDTF">2012-12-10T08:13:00Z</dcterms:created>
  <dcterms:modified xsi:type="dcterms:W3CDTF">2015-12-14T17:55:00Z</dcterms:modified>
</cp:coreProperties>
</file>