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8D2" w:rsidRPr="005501FF" w:rsidRDefault="001178D2" w:rsidP="005501FF">
      <w:pPr>
        <w:spacing w:before="100" w:beforeAutospacing="1" w:after="75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501FF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>Урок английского языка по теме "Степени сравнения прилаг</w:t>
      </w:r>
      <w:r w:rsidRPr="00142B80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>ательных. Я учусь сравнивать" (5</w:t>
      </w:r>
      <w:r w:rsidRPr="005501FF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>-й класс)</w:t>
      </w:r>
    </w:p>
    <w:p w:rsidR="001178D2" w:rsidRPr="005501FF" w:rsidRDefault="001178D2" w:rsidP="005501F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78D2" w:rsidRPr="005501FF" w:rsidRDefault="001178D2" w:rsidP="005501F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42B8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</w:t>
      </w:r>
      <w:r w:rsidRPr="00142B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501FF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>Степени сравнения прилагательных. Я учусь сравнивать</w:t>
      </w:r>
      <w:r w:rsidRPr="005501F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178D2" w:rsidRDefault="001178D2" w:rsidP="005501F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42B8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 </w:t>
      </w:r>
      <w:r w:rsidRPr="005501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Введение нового грамматического материала “Степени сравнения прилагательных”. </w:t>
      </w:r>
    </w:p>
    <w:p w:rsidR="001178D2" w:rsidRPr="005501FF" w:rsidRDefault="001178D2" w:rsidP="005501F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42B8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проведения</w:t>
      </w:r>
      <w:r w:rsidRPr="00142B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5501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Урок-сказка.</w:t>
      </w:r>
    </w:p>
    <w:p w:rsidR="001178D2" w:rsidRDefault="001178D2" w:rsidP="005501F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142B8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A2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5501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ознакомить учащихся с образованием ст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епеней сравнения прилагательных.</w:t>
      </w:r>
    </w:p>
    <w:p w:rsidR="001178D2" w:rsidRPr="0016061F" w:rsidRDefault="001178D2" w:rsidP="005501F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061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1178D2" w:rsidRPr="0016061F" w:rsidRDefault="001178D2" w:rsidP="005501F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061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Обучающие:</w:t>
      </w:r>
    </w:p>
    <w:p w:rsidR="001178D2" w:rsidRDefault="001178D2" w:rsidP="005501F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01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r w:rsidRPr="005501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чить использованию степеней 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равнения прилагательных в речи.</w:t>
      </w:r>
    </w:p>
    <w:p w:rsidR="001178D2" w:rsidRPr="0016061F" w:rsidRDefault="001178D2" w:rsidP="005501F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061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Развивающие:</w:t>
      </w:r>
    </w:p>
    <w:p w:rsidR="001178D2" w:rsidRDefault="001178D2" w:rsidP="005501F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Pr="005501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азвивать прием 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огического мышления – сравнение.</w:t>
      </w:r>
    </w:p>
    <w:p w:rsidR="001178D2" w:rsidRPr="0016061F" w:rsidRDefault="001178D2" w:rsidP="005501F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061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Воспитывающие:</w:t>
      </w:r>
    </w:p>
    <w:p w:rsidR="001178D2" w:rsidRDefault="001178D2" w:rsidP="005501F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5501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оспитывать культуру общени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я.</w:t>
      </w:r>
    </w:p>
    <w:p w:rsidR="001178D2" w:rsidRPr="005501FF" w:rsidRDefault="001178D2" w:rsidP="005501F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42B8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 урока:</w:t>
      </w:r>
      <w:r w:rsidRPr="00142B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демонстрационный ПК</w:t>
      </w:r>
      <w:r w:rsidRPr="005501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(мультимедиа проектор, экран)</w:t>
      </w:r>
    </w:p>
    <w:p w:rsidR="001178D2" w:rsidRPr="005501FF" w:rsidRDefault="001178D2" w:rsidP="005501FF">
      <w:pPr>
        <w:spacing w:before="100" w:beforeAutospacing="1" w:after="75" w:line="240" w:lineRule="auto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5501F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Ход урока</w:t>
      </w:r>
    </w:p>
    <w:tbl>
      <w:tblPr>
        <w:tblW w:w="10417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054"/>
        <w:gridCol w:w="2167"/>
        <w:gridCol w:w="3059"/>
        <w:gridCol w:w="2137"/>
      </w:tblGrid>
      <w:tr w:rsidR="001178D2" w:rsidRPr="0074708F">
        <w:trPr>
          <w:trHeight w:val="157"/>
          <w:tblCellSpacing w:w="7" w:type="dxa"/>
          <w:jc w:val="center"/>
        </w:trPr>
        <w:tc>
          <w:tcPr>
            <w:tcW w:w="31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8D2" w:rsidRPr="005501FF" w:rsidRDefault="001178D2" w:rsidP="0055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B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8D2" w:rsidRPr="005501FF" w:rsidRDefault="001178D2" w:rsidP="0055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8D2" w:rsidRPr="005501FF" w:rsidRDefault="001178D2" w:rsidP="0055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B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материал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178D2" w:rsidRPr="005501FF" w:rsidRDefault="001178D2" w:rsidP="0055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1178D2" w:rsidRPr="0074708F">
        <w:trPr>
          <w:trHeight w:val="157"/>
          <w:tblCellSpacing w:w="7" w:type="dxa"/>
          <w:jc w:val="center"/>
        </w:trPr>
        <w:tc>
          <w:tcPr>
            <w:tcW w:w="31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8D2" w:rsidRPr="00142B80" w:rsidRDefault="001178D2" w:rsidP="00142B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Организационный этап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8D2" w:rsidRPr="005501FF" w:rsidRDefault="001178D2" w:rsidP="00550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Приветствие</w:t>
            </w:r>
            <w:r w:rsidRPr="005501F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Good morning, children!</w:t>
            </w: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I’m glad to see you. </w:t>
            </w:r>
            <w:r w:rsidRPr="00550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How are you?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8D2" w:rsidRPr="005501FF" w:rsidRDefault="001178D2" w:rsidP="00550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178D2" w:rsidRPr="005501FF" w:rsidRDefault="001178D2" w:rsidP="00550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78D2" w:rsidRPr="0074708F">
        <w:trPr>
          <w:trHeight w:val="157"/>
          <w:tblCellSpacing w:w="7" w:type="dxa"/>
          <w:jc w:val="center"/>
        </w:trPr>
        <w:tc>
          <w:tcPr>
            <w:tcW w:w="31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8D2" w:rsidRPr="00142B80" w:rsidRDefault="001178D2" w:rsidP="00142B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Речевая зарядка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8D2" w:rsidRPr="005501FF" w:rsidRDefault="001178D2" w:rsidP="00550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You know I like fairy tales.</w:t>
            </w: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What about you? Do you like fairy tales?</w:t>
            </w: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Why do you like them?</w:t>
            </w: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What popular Russian fairy tales do you know?</w:t>
            </w: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Do you like the fairy tale by Lev Tolstoy “Three Bears”? Who is it about?</w:t>
            </w: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Let’s go to three bears.</w:t>
            </w: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We are in the forest now.</w:t>
            </w:r>
          </w:p>
          <w:p w:rsidR="001178D2" w:rsidRPr="00F9137B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 like the forest. Everything is green. I enjoy trees, flowers. I think it’s my favorite place.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What are your favo</w:t>
            </w:r>
            <w:r w:rsidRPr="00F9137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rite places?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8D2" w:rsidRPr="005501FF" w:rsidRDefault="001178D2" w:rsidP="005501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5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1</w:t>
            </w: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8D2" w:rsidRPr="005501FF" w:rsidRDefault="001178D2" w:rsidP="004C65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5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2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178D2" w:rsidRPr="005501FF" w:rsidRDefault="001178D2" w:rsidP="00550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отвечают на вопросы учителя.</w:t>
            </w:r>
          </w:p>
        </w:tc>
      </w:tr>
      <w:tr w:rsidR="001178D2" w:rsidRPr="0074708F">
        <w:trPr>
          <w:trHeight w:val="157"/>
          <w:tblCellSpacing w:w="7" w:type="dxa"/>
          <w:jc w:val="center"/>
        </w:trPr>
        <w:tc>
          <w:tcPr>
            <w:tcW w:w="31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8D2" w:rsidRPr="00142B80" w:rsidRDefault="001178D2" w:rsidP="00142B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 проверки выполнения домашнего задания</w:t>
            </w: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8D2" w:rsidRPr="001F3C3A" w:rsidRDefault="001178D2" w:rsidP="001F3C3A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C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учащихся к усвоению новых знаний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8D2" w:rsidRPr="005501FF" w:rsidRDefault="001178D2" w:rsidP="00550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Boys and girls listen to your classmates and say whose story is nice.</w:t>
            </w: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Whose story is nicer?</w:t>
            </w: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Whose story is the nicest?</w:t>
            </w: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’ story is nice.</w:t>
            </w: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’ story is nicer.</w:t>
            </w: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’ story is the nicest.</w:t>
            </w: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Right.</w:t>
            </w: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сравнивала ваши рассказы.</w:t>
            </w: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Как? Сегодня на уроке мы получим ответ на этот вопрос.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8D2" w:rsidRPr="005501FF" w:rsidRDefault="001178D2" w:rsidP="00550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Рассказы учеников о своих любимых местах.</w:t>
            </w: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8D2" w:rsidRPr="005501FF" w:rsidRDefault="001178D2" w:rsidP="004C65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5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Слайд 3 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178D2" w:rsidRPr="005501FF" w:rsidRDefault="001178D2" w:rsidP="00550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Напомнить, как сказать:</w:t>
            </w: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 ’s story is ... </w:t>
            </w: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Оценивание ответов учащихся.</w:t>
            </w: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Подталкивание учеников к осознанию недостающих знаний.</w:t>
            </w: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Поощрение попытки дать перевод, назвать тему урока.</w:t>
            </w: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Сообщение темы и цели урока.</w:t>
            </w:r>
          </w:p>
        </w:tc>
      </w:tr>
      <w:tr w:rsidR="001178D2" w:rsidRPr="0074708F">
        <w:trPr>
          <w:trHeight w:val="157"/>
          <w:tblCellSpacing w:w="7" w:type="dxa"/>
          <w:jc w:val="center"/>
        </w:trPr>
        <w:tc>
          <w:tcPr>
            <w:tcW w:w="31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8D2" w:rsidRPr="001F3C3A" w:rsidRDefault="001178D2" w:rsidP="001F3C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C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 усвоения новых знаний и способов действий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8D2" w:rsidRPr="005501FF" w:rsidRDefault="001178D2" w:rsidP="00550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Look! This is the bears’ house. I think they are not there. Come in.</w:t>
            </w: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Listen to the story.</w:t>
            </w: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Обратите внимание на то, как я сравниваю предметы.</w:t>
            </w: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Look at the slide!</w:t>
            </w: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Now look at the slide! We have a new grammar rule.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8D2" w:rsidRPr="0016061F" w:rsidRDefault="001178D2" w:rsidP="005501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5501F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</w:t>
            </w:r>
            <w:r w:rsidRPr="001606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4</w:t>
            </w:r>
          </w:p>
          <w:p w:rsidR="001178D2" w:rsidRPr="0016061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6061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1178D2" w:rsidRPr="0016061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6061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1178D2" w:rsidRPr="004C65DE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5501F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</w:t>
            </w:r>
            <w:r w:rsidRPr="005501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5</w:t>
            </w: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Аудиотекст</w:t>
            </w:r>
            <w:r w:rsidRPr="005501F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5501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“ The bears’ house”.</w:t>
            </w: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Three bears live in the house in the forest. Their names are Michail Ivanovich, Nastasya Petrovna and Mishutka. The house is big. It has two rooms. This is a dining room. There is a table and three chairs. Mishutka’s chair is high. Nastasya Petrovna’s chair is higher than Mishutka’s chair.</w:t>
            </w: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Michail Ivanovich’s chair is the highest. On the table you can see three bowls.</w:t>
            </w: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Mishutka’s bowl is big.</w:t>
            </w: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Nastasya Petrovna’s bowl is bigger than Mishutka’s bowl.</w:t>
            </w: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Michail Ivanovich’s bowl is the biggest.</w:t>
            </w: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There is porridge in the bowls. Porridge in Michail Ivanovich’s bowl is tasty.</w:t>
            </w: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Nastasya Petrovna’s porridge is tastier than Michail Ivanovich’s porridge But Mishutka’s porridge is the tastiest.</w:t>
            </w:r>
          </w:p>
          <w:p w:rsidR="001178D2" w:rsidRPr="001F3C3A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5501F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</w:t>
            </w:r>
            <w:r w:rsidRPr="005501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6</w:t>
            </w: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In the bedroom there are three beds.</w:t>
            </w: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Mishutka’s bed is large.</w:t>
            </w: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Nastasya Petrovna’s bed is larger than Mishutka’s bed.</w:t>
            </w: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Michail Ivanovich’s bed is the largest.</w:t>
            </w: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1178D2" w:rsidRPr="005501FF" w:rsidRDefault="001178D2" w:rsidP="001F3C3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C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7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178D2" w:rsidRPr="005501FF" w:rsidRDefault="001178D2" w:rsidP="00550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читает рассказ, голосом выделяя суффиксы прилагательных.</w:t>
            </w: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Ученики называют суффиксы прилагательных, переводят прилагательные в сравнительной и превосходной степенях.</w:t>
            </w: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Объяснение правил правописания.</w:t>
            </w:r>
          </w:p>
        </w:tc>
      </w:tr>
      <w:tr w:rsidR="001178D2" w:rsidRPr="0074708F">
        <w:trPr>
          <w:trHeight w:val="157"/>
          <w:tblCellSpacing w:w="7" w:type="dxa"/>
          <w:jc w:val="center"/>
        </w:trPr>
        <w:tc>
          <w:tcPr>
            <w:tcW w:w="31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8D2" w:rsidRPr="001F3C3A" w:rsidRDefault="001178D2" w:rsidP="001F3C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C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Динамическая пауза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8D2" w:rsidRPr="005501FF" w:rsidRDefault="001178D2" w:rsidP="00550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Sh! I hear noise outdoors.</w:t>
            </w: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 think the bears are coming back. Stand up! Run out of the house! </w:t>
            </w:r>
            <w:r w:rsidRPr="00550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Now we are out of danger. Stop!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8D2" w:rsidRPr="005501FF" w:rsidRDefault="001178D2" w:rsidP="00550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178D2" w:rsidRPr="005501FF" w:rsidRDefault="001178D2" w:rsidP="00550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бегут на месте под музыку.</w:t>
            </w: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сигналу дети останавливаются</w:t>
            </w:r>
          </w:p>
        </w:tc>
      </w:tr>
      <w:tr w:rsidR="001178D2" w:rsidRPr="0074708F">
        <w:trPr>
          <w:trHeight w:val="157"/>
          <w:tblCellSpacing w:w="7" w:type="dxa"/>
          <w:jc w:val="center"/>
        </w:trPr>
        <w:tc>
          <w:tcPr>
            <w:tcW w:w="31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8D2" w:rsidRPr="005501FF" w:rsidRDefault="001178D2" w:rsidP="00550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7.  </w:t>
            </w:r>
            <w:r w:rsidRPr="00550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 закрепления в памяти учащихся новых знаний и способов действий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8D2" w:rsidRPr="005501FF" w:rsidRDefault="001178D2" w:rsidP="00550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Чтобы не заблудиться в лесу я буду произносить слова, а вы отзывайтесь эхом</w:t>
            </w: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6061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2. </w:t>
            </w:r>
            <w:r w:rsidRPr="005501F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16061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501F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lot</w:t>
            </w:r>
            <w:r w:rsidRPr="0016061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501F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16061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501F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animals</w:t>
            </w:r>
            <w:r w:rsidRPr="0016061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501F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live</w:t>
            </w:r>
            <w:r w:rsidRPr="0016061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501F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in</w:t>
            </w:r>
            <w:r w:rsidRPr="0016061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501F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Pr="0016061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501F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forest</w:t>
            </w:r>
            <w:r w:rsidRPr="0016061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5501F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big</w:t>
            </w:r>
            <w:r w:rsidRPr="0016061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5501F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small, strong, weak.</w:t>
            </w: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Now you can compare them.</w:t>
            </w: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3. Mishutka goes to the forest school. Tomorrow he has Maths. But he can’t solve a problem. </w:t>
            </w:r>
            <w:r w:rsidRPr="00550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Help him!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8D2" w:rsidRPr="005501FF" w:rsidRDefault="001178D2" w:rsidP="00550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 имитативные, на подстановку, трансформацию.</w:t>
            </w: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Open your books! Page 81. Exercise 13.</w:t>
            </w: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1F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8, 9 </w:t>
            </w: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8D2" w:rsidRPr="005501FF" w:rsidRDefault="001178D2" w:rsidP="001F3C3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1F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10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178D2" w:rsidRPr="005501FF" w:rsidRDefault="001178D2" w:rsidP="00550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78D2" w:rsidRPr="0074708F">
        <w:trPr>
          <w:trHeight w:val="157"/>
          <w:tblCellSpacing w:w="7" w:type="dxa"/>
          <w:jc w:val="center"/>
        </w:trPr>
        <w:tc>
          <w:tcPr>
            <w:tcW w:w="31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8D2" w:rsidRPr="001F3C3A" w:rsidRDefault="001178D2" w:rsidP="001F3C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C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 применения знаний и способов действий</w:t>
            </w: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8D2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8D2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78D2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78D2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78D2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78D2" w:rsidRPr="001F3C3A" w:rsidRDefault="001178D2" w:rsidP="001F3C3A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C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 обобщения и систематизации знаний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8D2" w:rsidRPr="005501FF" w:rsidRDefault="001178D2" w:rsidP="00550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Work in pairs.</w:t>
            </w: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B8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Group 1</w:t>
            </w:r>
            <w:r w:rsidRPr="00550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-выясните, кто кого старше в группе, кто самый старший.(</w:t>
            </w:r>
            <w:r w:rsidRPr="00142B8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old</w:t>
            </w:r>
            <w:r w:rsidRPr="00142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50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B8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Group 2</w:t>
            </w:r>
            <w:r w:rsidRPr="00550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-выясните в группе, у кого тетрадь самая чистая.(</w:t>
            </w:r>
            <w:r w:rsidRPr="00142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42B8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clean</w:t>
            </w:r>
            <w:r w:rsidRPr="00142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50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B8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Group 3</w:t>
            </w:r>
            <w:r w:rsidRPr="00142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50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–узнайте, кто кого моложе, кто самый младший в группе.(</w:t>
            </w:r>
            <w:r w:rsidRPr="00142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42B8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young</w:t>
            </w:r>
            <w:r w:rsidRPr="00142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50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B8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Group 4</w:t>
            </w:r>
            <w:r w:rsidRPr="00550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выясните, кто самый высокий в группе.(</w:t>
            </w:r>
            <w:r w:rsidRPr="00142B8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tall</w:t>
            </w:r>
            <w:r w:rsidRPr="00142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50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Давайте наше новое правило представим в виде модели.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8D2" w:rsidRPr="005501FF" w:rsidRDefault="001178D2" w:rsidP="00550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8D2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8D2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78D2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78D2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78D2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схемы вместе с учащимися на доске:</w:t>
            </w: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Если нужно сравнить два предмета, говорю так:</w:t>
            </w: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708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http://festival.1september.ru/articles/525014/img3.gif" style="width:107.25pt;height:28.5pt;visibility:visible">
                  <v:imagedata r:id="rId5" o:title=""/>
                </v:shape>
              </w:pict>
            </w: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than</w:t>
            </w:r>
            <w:r w:rsidRPr="00142B8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4708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Рисунок 3" o:spid="_x0000_i1026" type="#_x0000_t75" alt="http://festival.1september.ru/articles/525014/img2.gif" style="width:32.25pt;height:15pt;visibility:visible">
                  <v:imagedata r:id="rId6" o:title=""/>
                </v:shape>
              </w:pict>
            </w: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 am older than you</w:t>
            </w: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Если нужно сказать самый, самая, самое самые, говорю так:</w:t>
            </w: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708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Рисунок 4" o:spid="_x0000_i1027" type="#_x0000_t75" alt="http://festival.1september.ru/articles/525014/img4.gif" style="width:140.25pt;height:24pt;visibility:visible">
                  <v:imagedata r:id="rId7" o:title=""/>
                </v:shape>
              </w:pict>
            </w: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He is the tallest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178D2" w:rsidRPr="005501FF" w:rsidRDefault="001178D2" w:rsidP="00550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Заслушивание ответов учащихся.</w:t>
            </w: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Исправление ошибок.</w:t>
            </w: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8D2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8D2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78D2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78D2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708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Рисунок 5" o:spid="_x0000_i1028" type="#_x0000_t75" alt="http://festival.1september.ru/articles/525014/img1.gif" style="width:24.75pt;height:22.5pt;visibility:visible">
                  <v:imagedata r:id="rId8" o:title=""/>
                </v:shape>
              </w:pict>
            </w:r>
            <w:r w:rsidRPr="00550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-эта фигура обозначает любое прилагательное.</w:t>
            </w:r>
          </w:p>
        </w:tc>
      </w:tr>
      <w:tr w:rsidR="001178D2" w:rsidRPr="0074708F">
        <w:trPr>
          <w:trHeight w:val="2444"/>
          <w:tblCellSpacing w:w="7" w:type="dxa"/>
          <w:jc w:val="center"/>
        </w:trPr>
        <w:tc>
          <w:tcPr>
            <w:tcW w:w="31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8D2" w:rsidRPr="001F3C3A" w:rsidRDefault="001178D2" w:rsidP="001F3C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C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 контроля и самоконтроля знаний и способов действий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8D2" w:rsidRPr="005501FF" w:rsidRDefault="001178D2" w:rsidP="00550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Compare the bears.</w:t>
            </w: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Раскройте скобки, запишите в тетрадях только прилагательные.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8D2" w:rsidRPr="005501FF" w:rsidRDefault="001178D2" w:rsidP="001F3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1F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11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178D2" w:rsidRPr="005501FF" w:rsidRDefault="001178D2" w:rsidP="00550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выполнения задания.</w:t>
            </w: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Исправление ошибок.</w:t>
            </w:r>
          </w:p>
        </w:tc>
      </w:tr>
      <w:tr w:rsidR="001178D2" w:rsidRPr="0074708F">
        <w:trPr>
          <w:trHeight w:val="918"/>
          <w:tblCellSpacing w:w="7" w:type="dxa"/>
          <w:jc w:val="center"/>
        </w:trPr>
        <w:tc>
          <w:tcPr>
            <w:tcW w:w="31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8D2" w:rsidRPr="001F3C3A" w:rsidRDefault="001178D2" w:rsidP="001F3C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8D2" w:rsidRPr="005501FF" w:rsidRDefault="001178D2" w:rsidP="00550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 want you to write down your homework.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8D2" w:rsidRPr="0016061F" w:rsidRDefault="001178D2" w:rsidP="00550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Book</w:t>
            </w:r>
            <w:r w:rsidRPr="0016061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: P. 185. Exercise 2.</w:t>
            </w:r>
          </w:p>
          <w:p w:rsidR="001178D2" w:rsidRPr="0016061F" w:rsidRDefault="001178D2" w:rsidP="00550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Workbook: p.22, ex. 1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178D2" w:rsidRPr="005501FF" w:rsidRDefault="001178D2" w:rsidP="00550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Комментирование домашнего задания</w:t>
            </w:r>
          </w:p>
        </w:tc>
      </w:tr>
      <w:tr w:rsidR="001178D2" w:rsidRPr="0074708F">
        <w:trPr>
          <w:trHeight w:val="3067"/>
          <w:tblCellSpacing w:w="7" w:type="dxa"/>
          <w:jc w:val="center"/>
        </w:trPr>
        <w:tc>
          <w:tcPr>
            <w:tcW w:w="31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8D2" w:rsidRPr="00355099" w:rsidRDefault="001178D2" w:rsidP="003550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 урока. Р</w:t>
            </w:r>
            <w:r w:rsidRPr="00355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ефлекси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8D2" w:rsidRPr="005501FF" w:rsidRDefault="001178D2" w:rsidP="00550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 предложения:</w:t>
            </w: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Теперь я знаю, как</w:t>
            </w: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умею</w:t>
            </w:r>
          </w:p>
          <w:p w:rsidR="001178D2" w:rsidRPr="005501FF" w:rsidRDefault="001178D2" w:rsidP="00550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чувствовал себя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8D2" w:rsidRPr="005501FF" w:rsidRDefault="001178D2" w:rsidP="001F3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1F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12</w:t>
            </w:r>
          </w:p>
        </w:tc>
        <w:tc>
          <w:tcPr>
            <w:tcW w:w="2096" w:type="dxa"/>
            <w:tcBorders>
              <w:bottom w:val="outset" w:sz="6" w:space="0" w:color="auto"/>
            </w:tcBorders>
            <w:vAlign w:val="center"/>
          </w:tcPr>
          <w:p w:rsidR="001178D2" w:rsidRPr="005501FF" w:rsidRDefault="001178D2" w:rsidP="005501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178D2" w:rsidRPr="00142B80" w:rsidRDefault="001178D2">
      <w:pPr>
        <w:rPr>
          <w:rFonts w:ascii="Times New Roman" w:hAnsi="Times New Roman" w:cs="Times New Roman"/>
          <w:sz w:val="24"/>
          <w:szCs w:val="24"/>
        </w:rPr>
      </w:pPr>
    </w:p>
    <w:sectPr w:rsidR="001178D2" w:rsidRPr="00142B80" w:rsidSect="00A60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528E1"/>
    <w:multiLevelType w:val="hybridMultilevel"/>
    <w:tmpl w:val="4BAA0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1FF"/>
    <w:rsid w:val="001178D2"/>
    <w:rsid w:val="00123FF8"/>
    <w:rsid w:val="00142B80"/>
    <w:rsid w:val="0016061F"/>
    <w:rsid w:val="001F3C3A"/>
    <w:rsid w:val="00295B8D"/>
    <w:rsid w:val="00355099"/>
    <w:rsid w:val="00401A62"/>
    <w:rsid w:val="00452988"/>
    <w:rsid w:val="004A2039"/>
    <w:rsid w:val="004C65DE"/>
    <w:rsid w:val="005501FF"/>
    <w:rsid w:val="0074708F"/>
    <w:rsid w:val="0077768E"/>
    <w:rsid w:val="00A60B55"/>
    <w:rsid w:val="00F9137B"/>
    <w:rsid w:val="00FF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55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5501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5501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01F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501FF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rsid w:val="00550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5501F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5501FF"/>
  </w:style>
  <w:style w:type="character" w:styleId="Emphasis">
    <w:name w:val="Emphasis"/>
    <w:basedOn w:val="DefaultParagraphFont"/>
    <w:uiPriority w:val="99"/>
    <w:qFormat/>
    <w:rsid w:val="005501FF"/>
    <w:rPr>
      <w:i/>
      <w:iCs/>
    </w:rPr>
  </w:style>
  <w:style w:type="character" w:styleId="Strong">
    <w:name w:val="Strong"/>
    <w:basedOn w:val="DefaultParagraphFont"/>
    <w:uiPriority w:val="99"/>
    <w:qFormat/>
    <w:rsid w:val="005501F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50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01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42B8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22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6</Pages>
  <Words>784</Words>
  <Characters>4471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LostDragon</cp:lastModifiedBy>
  <cp:revision>8</cp:revision>
  <dcterms:created xsi:type="dcterms:W3CDTF">2013-03-12T15:08:00Z</dcterms:created>
  <dcterms:modified xsi:type="dcterms:W3CDTF">2015-12-29T18:41:00Z</dcterms:modified>
</cp:coreProperties>
</file>